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2DF5" w14:textId="77777777" w:rsidR="00524539" w:rsidRPr="009647EC" w:rsidRDefault="00524539">
      <w:pPr>
        <w:rPr>
          <w:rFonts w:ascii="Arial" w:hAnsi="Arial" w:cs="Arial"/>
        </w:rPr>
      </w:pPr>
    </w:p>
    <w:p w14:paraId="79A2F6F4" w14:textId="77777777" w:rsidR="00524539" w:rsidRPr="009647EC" w:rsidRDefault="00524539">
      <w:pPr>
        <w:rPr>
          <w:rFonts w:ascii="Arial" w:hAnsi="Arial" w:cs="Arial"/>
        </w:rPr>
      </w:pPr>
    </w:p>
    <w:p w14:paraId="7BE8DEA8" w14:textId="77777777" w:rsidR="00524539" w:rsidRPr="009647EC" w:rsidRDefault="00524539">
      <w:pPr>
        <w:rPr>
          <w:rFonts w:ascii="Arial" w:hAnsi="Arial" w:cs="Arial"/>
          <w:sz w:val="16"/>
        </w:rPr>
      </w:pPr>
      <w:bookmarkStart w:id="0" w:name="_GoBack"/>
      <w:bookmarkEnd w:id="0"/>
    </w:p>
    <w:p w14:paraId="2FB2C227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spacing w:line="240" w:lineRule="exact"/>
        <w:rPr>
          <w:rFonts w:ascii="Arial" w:hAnsi="Arial" w:cs="Arial"/>
        </w:rPr>
      </w:pPr>
    </w:p>
    <w:p w14:paraId="77CF1407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5E4043C8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62753794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45E2267F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0FEBA809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5E9A2933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5B2B71C0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2CB7C5FE" w14:textId="77777777" w:rsidR="00524539" w:rsidRPr="009647EC" w:rsidRDefault="00524539" w:rsidP="009647EC">
      <w:pPr>
        <w:framePr w:w="4587" w:h="2607" w:hRule="exact" w:wrap="notBeside" w:vAnchor="page" w:hAnchor="page" w:x="1350" w:y="1733" w:anchorLock="1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213362B0" w14:textId="77777777" w:rsidR="00524539" w:rsidRPr="009647EC" w:rsidRDefault="00524539">
      <w:pPr>
        <w:rPr>
          <w:rFonts w:ascii="Arial" w:hAnsi="Arial" w:cs="Arial"/>
        </w:rPr>
      </w:pPr>
    </w:p>
    <w:p w14:paraId="4B5DC35E" w14:textId="77777777" w:rsidR="00524539" w:rsidRPr="009647EC" w:rsidRDefault="00524539">
      <w:pPr>
        <w:rPr>
          <w:rFonts w:ascii="Arial" w:hAnsi="Arial" w:cs="Arial"/>
        </w:rPr>
      </w:pPr>
    </w:p>
    <w:p w14:paraId="671CC749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1985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Ihr Zeichen:</w:t>
      </w:r>
    </w:p>
    <w:p w14:paraId="56162910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1985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Ihre Nachricht vom:</w:t>
      </w:r>
    </w:p>
    <w:p w14:paraId="2B323A15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1985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Unser Zeichen:</w:t>
      </w:r>
    </w:p>
    <w:p w14:paraId="40EB075A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1985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Unsere Nachricht vom:</w:t>
      </w:r>
    </w:p>
    <w:p w14:paraId="1385EBBA" w14:textId="77777777" w:rsidR="00524539" w:rsidRPr="009647EC" w:rsidRDefault="00524539">
      <w:pPr>
        <w:framePr w:w="3646" w:h="2268" w:wrap="notBeside" w:vAnchor="page" w:hAnchor="page" w:x="7128" w:y="1815" w:anchorLock="1"/>
        <w:rPr>
          <w:rFonts w:ascii="Arial" w:hAnsi="Arial" w:cs="Arial"/>
          <w:sz w:val="20"/>
        </w:rPr>
      </w:pPr>
    </w:p>
    <w:p w14:paraId="13B104DB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709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Name:</w:t>
      </w:r>
    </w:p>
    <w:p w14:paraId="09140793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709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Telefon:</w:t>
      </w:r>
    </w:p>
    <w:p w14:paraId="607346DA" w14:textId="77777777" w:rsidR="00524539" w:rsidRPr="009647EC" w:rsidRDefault="00524539" w:rsidP="00524539">
      <w:pPr>
        <w:framePr w:w="3646" w:h="2268" w:wrap="notBeside" w:vAnchor="page" w:hAnchor="page" w:x="7128" w:y="1815" w:anchorLock="1"/>
        <w:tabs>
          <w:tab w:val="left" w:pos="709"/>
        </w:tabs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>Telefax:</w:t>
      </w:r>
    </w:p>
    <w:p w14:paraId="4171F8BB" w14:textId="77777777" w:rsidR="00524539" w:rsidRPr="009647EC" w:rsidRDefault="00524539">
      <w:pPr>
        <w:framePr w:w="3646" w:h="2268" w:wrap="notBeside" w:vAnchor="page" w:hAnchor="page" w:x="7128" w:y="1815" w:anchorLock="1"/>
        <w:rPr>
          <w:rFonts w:ascii="Arial" w:hAnsi="Arial" w:cs="Arial"/>
          <w:sz w:val="20"/>
        </w:rPr>
      </w:pPr>
    </w:p>
    <w:p w14:paraId="4C5FE81D" w14:textId="77777777" w:rsidR="00524539" w:rsidRPr="009647EC" w:rsidRDefault="00524539">
      <w:pPr>
        <w:framePr w:w="3646" w:h="2268" w:wrap="notBeside" w:vAnchor="page" w:hAnchor="page" w:x="7128" w:y="1815" w:anchorLock="1"/>
        <w:rPr>
          <w:rFonts w:ascii="Arial" w:hAnsi="Arial" w:cs="Arial"/>
          <w:sz w:val="20"/>
        </w:rPr>
      </w:pPr>
      <w:r w:rsidRPr="009647EC">
        <w:rPr>
          <w:rFonts w:ascii="Arial" w:hAnsi="Arial" w:cs="Arial"/>
          <w:sz w:val="20"/>
        </w:rPr>
        <w:t xml:space="preserve">Datum: </w:t>
      </w:r>
      <w:r w:rsidRPr="009647EC">
        <w:rPr>
          <w:rFonts w:ascii="Arial" w:hAnsi="Arial" w:cs="Arial"/>
          <w:sz w:val="20"/>
        </w:rPr>
        <w:fldChar w:fldCharType="begin"/>
      </w:r>
      <w:r w:rsidRPr="009647EC">
        <w:rPr>
          <w:rFonts w:ascii="Arial" w:hAnsi="Arial" w:cs="Arial"/>
          <w:sz w:val="20"/>
        </w:rPr>
        <w:instrText xml:space="preserve"> DATE \@ "yyyy-MM-dd" \* MERGEFORMAT </w:instrText>
      </w:r>
      <w:r w:rsidRPr="009647EC">
        <w:rPr>
          <w:rFonts w:ascii="Arial" w:hAnsi="Arial" w:cs="Arial"/>
          <w:sz w:val="20"/>
        </w:rPr>
        <w:fldChar w:fldCharType="separate"/>
      </w:r>
      <w:r w:rsidR="009647EC">
        <w:rPr>
          <w:rFonts w:ascii="Arial" w:hAnsi="Arial" w:cs="Arial"/>
          <w:noProof/>
          <w:sz w:val="20"/>
        </w:rPr>
        <w:t>2020-03-19</w:t>
      </w:r>
      <w:r w:rsidRPr="009647EC">
        <w:rPr>
          <w:rFonts w:ascii="Arial" w:hAnsi="Arial" w:cs="Arial"/>
          <w:sz w:val="20"/>
        </w:rPr>
        <w:fldChar w:fldCharType="end"/>
      </w:r>
    </w:p>
    <w:p w14:paraId="165873A2" w14:textId="77777777" w:rsidR="00524539" w:rsidRPr="009647EC" w:rsidRDefault="00524539">
      <w:pPr>
        <w:framePr w:w="170" w:h="142" w:wrap="around" w:vAnchor="page" w:hAnchor="page" w:x="285" w:y="4934" w:anchorLock="1"/>
        <w:pBdr>
          <w:top w:val="single" w:sz="6" w:space="1" w:color="auto"/>
        </w:pBdr>
        <w:rPr>
          <w:rFonts w:ascii="Arial" w:hAnsi="Arial" w:cs="Arial"/>
        </w:rPr>
      </w:pPr>
    </w:p>
    <w:p w14:paraId="5A58D22F" w14:textId="77777777" w:rsidR="00524539" w:rsidRPr="009647EC" w:rsidRDefault="00524539">
      <w:pPr>
        <w:framePr w:w="227" w:h="142" w:wrap="around" w:vAnchor="page" w:hAnchor="page" w:x="285" w:y="8421" w:anchorLock="1"/>
        <w:pBdr>
          <w:top w:val="single" w:sz="6" w:space="1" w:color="auto"/>
        </w:pBdr>
        <w:rPr>
          <w:rFonts w:ascii="Arial" w:hAnsi="Arial" w:cs="Arial"/>
        </w:rPr>
      </w:pPr>
    </w:p>
    <w:p w14:paraId="1C844817" w14:textId="77777777" w:rsidR="00524539" w:rsidRPr="009647EC" w:rsidRDefault="00524539">
      <w:pPr>
        <w:framePr w:w="170" w:h="340" w:wrap="around" w:vAnchor="page" w:hAnchor="page" w:x="285" w:y="10887" w:anchorLock="1"/>
        <w:pBdr>
          <w:top w:val="single" w:sz="6" w:space="1" w:color="auto"/>
        </w:pBdr>
        <w:rPr>
          <w:rFonts w:ascii="Arial" w:hAnsi="Arial" w:cs="Arial"/>
        </w:rPr>
      </w:pPr>
    </w:p>
    <w:p w14:paraId="19CE6D3B" w14:textId="77777777" w:rsidR="00524539" w:rsidRPr="009647EC" w:rsidRDefault="00524539">
      <w:pPr>
        <w:rPr>
          <w:rFonts w:ascii="Arial" w:hAnsi="Arial" w:cs="Arial"/>
        </w:rPr>
      </w:pPr>
    </w:p>
    <w:sectPr w:rsidR="00524539" w:rsidRPr="009647EC">
      <w:pgSz w:w="11906" w:h="16838"/>
      <w:pgMar w:top="958" w:right="1134" w:bottom="1134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83"/>
    <w:rsid w:val="00395583"/>
    <w:rsid w:val="00524539"/>
    <w:rsid w:val="009647EC"/>
    <w:rsid w:val="009D6DBF"/>
    <w:rsid w:val="00A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5594F"/>
  <w15:chartTrackingRefBased/>
  <w15:docId w15:val="{A8125137-0DD5-44EE-A369-18D33D9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sicherung%20DC01Enders\Gesch&#228;ftsbrief\Vorlage%20DIN%20676%20Infobloc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09D5686A3204B8543C8B1FFF71BA0" ma:contentTypeVersion="13" ma:contentTypeDescription="Ein neues Dokument erstellen." ma:contentTypeScope="" ma:versionID="124adbb20bdcb9fa541d20edb82b6ff9">
  <xsd:schema xmlns:xsd="http://www.w3.org/2001/XMLSchema" xmlns:xs="http://www.w3.org/2001/XMLSchema" xmlns:p="http://schemas.microsoft.com/office/2006/metadata/properties" xmlns:ns3="3a4acb41-5c72-453a-aa73-192f2b6c0844" xmlns:ns4="beb167fe-d527-45bf-8967-5f40b7b9cb79" targetNamespace="http://schemas.microsoft.com/office/2006/metadata/properties" ma:root="true" ma:fieldsID="5579b15528ea134a5ee4c530fb7ad1ce" ns3:_="" ns4:_="">
    <xsd:import namespace="3a4acb41-5c72-453a-aa73-192f2b6c0844"/>
    <xsd:import namespace="beb167fe-d527-45bf-8967-5f40b7b9c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cb41-5c72-453a-aa73-192f2b6c0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67fe-d527-45bf-8967-5f40b7b9c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289EC-CD6E-401B-BB28-5E5652154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cb41-5c72-453a-aa73-192f2b6c0844"/>
    <ds:schemaRef ds:uri="beb167fe-d527-45bf-8967-5f40b7b9c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0B165-44CC-47C2-820F-6B282F28E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0469E-D72C-4E4C-B300-06A83F13A6A7}">
  <ds:schemaRefs>
    <ds:schemaRef ds:uri="http://schemas.microsoft.com/office/2006/documentManagement/types"/>
    <ds:schemaRef ds:uri="beb167fe-d527-45bf-8967-5f40b7b9cb79"/>
    <ds:schemaRef ds:uri="http://www.w3.org/XML/1998/namespace"/>
    <ds:schemaRef ds:uri="http://schemas.microsoft.com/office/2006/metadata/properties"/>
    <ds:schemaRef ds:uri="3a4acb41-5c72-453a-aa73-192f2b6c084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DIN 676 Infoblock</Template>
  <TotalTime>0</TotalTime>
  <Pages>1</Pages>
  <Words>15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>Staatsinstitut Augsburg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Michl</dc:creator>
  <cp:keywords/>
  <cp:lastModifiedBy>Michael Enders</cp:lastModifiedBy>
  <cp:revision>2</cp:revision>
  <dcterms:created xsi:type="dcterms:W3CDTF">2020-03-19T18:56:00Z</dcterms:created>
  <dcterms:modified xsi:type="dcterms:W3CDTF">2020-03-19T18:56:00Z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0x01010079109D5686A3204B8543C8B1FFF71BA0</vt:lpwstr>
  </property>
</Properties>
</file>